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30"/>
        <w:tblW w:w="5238" w:type="pct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6656"/>
        <w:gridCol w:w="1517"/>
      </w:tblGrid>
      <w:tr w:rsidR="00A241CB" w:rsidTr="00A241CB">
        <w:trPr>
          <w:trHeight w:val="619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A241CB" w:rsidRDefault="00A241CB" w:rsidP="00A241CB">
            <w:pPr>
              <w:widowControl w:val="0"/>
              <w:spacing w:after="120" w:line="285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41CB" w:rsidRPr="00F00310" w:rsidRDefault="00A241CB" w:rsidP="00F00310">
            <w:pPr>
              <w:widowControl w:val="0"/>
              <w:spacing w:after="120" w:line="285" w:lineRule="auto"/>
              <w:jc w:val="center"/>
              <w:rPr>
                <w:rFonts w:ascii="Tahoma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Workshop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F00310" w:rsidRDefault="00A241CB" w:rsidP="00F00310">
            <w:pPr>
              <w:widowControl w:val="0"/>
              <w:jc w:val="center"/>
              <w:rPr>
                <w:rFonts w:ascii="Omnes-Semibold" w:hAnsi="Omnes-Semibold" w:cs="Calibri"/>
                <w:b/>
                <w:bCs/>
                <w:color w:val="000000"/>
                <w:kern w:val="28"/>
                <w:sz w:val="16"/>
                <w:szCs w:val="20"/>
                <w:lang w:val="en-US"/>
              </w:rPr>
            </w:pPr>
            <w:r w:rsidRPr="00F00310">
              <w:rPr>
                <w:rFonts w:ascii="Omnes-Semibold" w:hAnsi="Omnes-Semibold"/>
                <w:b/>
                <w:bCs/>
                <w:szCs w:val="28"/>
                <w:lang w:val="en-US"/>
              </w:rPr>
              <w:t>Attending</w:t>
            </w:r>
          </w:p>
          <w:p w:rsidR="00A241CB" w:rsidRPr="00F00310" w:rsidRDefault="00A241CB" w:rsidP="00F00310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 w:rsidRPr="00F00310">
              <w:rPr>
                <w:rFonts w:ascii="Omnes-Semibold" w:hAnsi="Omnes-Semibold"/>
                <w:b/>
                <w:bCs/>
                <w:sz w:val="20"/>
                <w:lang w:val="en-US"/>
              </w:rPr>
              <w:t>(mark with an X)</w:t>
            </w:r>
          </w:p>
        </w:tc>
      </w:tr>
      <w:tr w:rsidR="00A241CB" w:rsidTr="00A241CB">
        <w:trPr>
          <w:trHeight w:val="638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1CB" w:rsidRPr="00A241CB" w:rsidRDefault="00A241CB" w:rsidP="00A241CB">
            <w:pPr>
              <w:widowControl w:val="0"/>
              <w:spacing w:after="120" w:line="285" w:lineRule="auto"/>
              <w:jc w:val="center"/>
              <w:rPr>
                <w:sz w:val="20"/>
              </w:rPr>
            </w:pPr>
            <w:r>
              <w:rPr>
                <w:sz w:val="20"/>
              </w:rPr>
              <w:t>26 May, 2012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B45245" w:rsidRDefault="00B45245" w:rsidP="00B45245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color w:val="000000"/>
                <w:kern w:val="28"/>
                <w:sz w:val="20"/>
                <w:szCs w:val="28"/>
                <w:lang w:val="en-US"/>
              </w:rPr>
            </w:pPr>
            <w:r w:rsidRPr="00B45245">
              <w:rPr>
                <w:b/>
                <w:sz w:val="20"/>
                <w:szCs w:val="28"/>
                <w:lang w:val="en-US"/>
              </w:rPr>
              <w:t>Identifying Gender-Based violence and Understanding Legal Frameworks on Human /Women's Rights</w:t>
            </w:r>
            <w:r w:rsidRPr="00B45245">
              <w:rPr>
                <w:b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CB" w:rsidRPr="00F00310" w:rsidRDefault="00A241CB" w:rsidP="00F00310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 </w:t>
            </w:r>
          </w:p>
        </w:tc>
      </w:tr>
      <w:tr w:rsidR="00A241CB" w:rsidTr="00A241CB">
        <w:trPr>
          <w:trHeight w:val="436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1CB" w:rsidRPr="00F00310" w:rsidRDefault="00A241CB" w:rsidP="00A241CB">
            <w:pPr>
              <w:widowControl w:val="0"/>
              <w:spacing w:after="120" w:line="285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23 June, 2012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B45245" w:rsidRDefault="00B45245" w:rsidP="00B45245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color w:val="000000"/>
                <w:kern w:val="28"/>
                <w:sz w:val="20"/>
                <w:szCs w:val="28"/>
                <w:lang w:val="en-US"/>
              </w:rPr>
            </w:pPr>
            <w:bookmarkStart w:id="0" w:name="_GoBack"/>
            <w:bookmarkEnd w:id="0"/>
            <w:r w:rsidRPr="00B45245">
              <w:rPr>
                <w:b/>
                <w:sz w:val="20"/>
                <w:szCs w:val="28"/>
                <w:lang w:val="en-US"/>
              </w:rPr>
              <w:t xml:space="preserve">Empowering Entrepreneurial Women: How to Start and Run your Own Successful Business  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CB" w:rsidRPr="00F00310" w:rsidRDefault="00A241CB" w:rsidP="00F00310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 </w:t>
            </w:r>
          </w:p>
        </w:tc>
      </w:tr>
      <w:tr w:rsidR="00A241CB" w:rsidTr="00A241CB">
        <w:trPr>
          <w:trHeight w:val="436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1CB" w:rsidRPr="00F00310" w:rsidRDefault="00A241CB" w:rsidP="00A241CB">
            <w:pPr>
              <w:widowControl w:val="0"/>
              <w:spacing w:after="120" w:line="285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7 July, 2012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B45245" w:rsidRDefault="00A241CB" w:rsidP="00F00310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color w:val="000000"/>
                <w:kern w:val="28"/>
                <w:sz w:val="20"/>
                <w:szCs w:val="28"/>
                <w:lang w:val="en-US"/>
              </w:rPr>
            </w:pPr>
            <w:r w:rsidRPr="00B45245">
              <w:rPr>
                <w:b/>
                <w:sz w:val="20"/>
                <w:szCs w:val="28"/>
                <w:lang w:val="en-US"/>
              </w:rPr>
              <w:t>Taking your Communication Skills to the Next Level: Strategies for Success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CB" w:rsidRPr="00F00310" w:rsidRDefault="00A241CB" w:rsidP="00F00310">
            <w:pPr>
              <w:widowControl w:val="0"/>
              <w:spacing w:line="285" w:lineRule="auto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 </w:t>
            </w:r>
          </w:p>
        </w:tc>
      </w:tr>
      <w:tr w:rsidR="00A241CB" w:rsidTr="00A241CB">
        <w:trPr>
          <w:trHeight w:val="638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1CB" w:rsidRPr="00F00310" w:rsidRDefault="00A241CB" w:rsidP="00A241CB">
            <w:pPr>
              <w:widowControl w:val="0"/>
              <w:spacing w:after="120" w:line="285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8 September, 2012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B45245" w:rsidRDefault="00B45245" w:rsidP="00F00310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color w:val="000000"/>
                <w:kern w:val="28"/>
                <w:sz w:val="20"/>
                <w:szCs w:val="28"/>
                <w:lang w:val="en-US"/>
              </w:rPr>
            </w:pPr>
            <w:r w:rsidRPr="00B45245">
              <w:rPr>
                <w:b/>
                <w:sz w:val="20"/>
                <w:szCs w:val="28"/>
                <w:lang w:val="en-US"/>
              </w:rPr>
              <w:t>Strengthening Women’s Leadership and Capacity Building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CB" w:rsidRPr="00F00310" w:rsidRDefault="00A241CB" w:rsidP="00F00310">
            <w:pPr>
              <w:widowControl w:val="0"/>
              <w:spacing w:line="285" w:lineRule="auto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A241CB" w:rsidTr="00A241CB">
        <w:trPr>
          <w:trHeight w:val="648"/>
        </w:trPr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1CB" w:rsidRPr="00F00310" w:rsidRDefault="00A241CB" w:rsidP="00A241CB">
            <w:pPr>
              <w:widowControl w:val="0"/>
              <w:spacing w:after="120" w:line="285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22 September, 2012</w:t>
            </w:r>
          </w:p>
        </w:tc>
        <w:tc>
          <w:tcPr>
            <w:tcW w:w="3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CB" w:rsidRPr="00B45245" w:rsidRDefault="00B45245" w:rsidP="00F00310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color w:val="000000"/>
                <w:kern w:val="28"/>
                <w:sz w:val="20"/>
                <w:szCs w:val="28"/>
                <w:lang w:val="en-US"/>
              </w:rPr>
            </w:pPr>
            <w:r w:rsidRPr="00B45245">
              <w:rPr>
                <w:b/>
                <w:sz w:val="20"/>
                <w:szCs w:val="28"/>
                <w:lang w:val="en-US"/>
              </w:rPr>
              <w:t>Women’s Empowerment Through Social Media: Understanding the basics of Social Media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CB" w:rsidRPr="00F00310" w:rsidRDefault="00A241CB" w:rsidP="00F00310">
            <w:pPr>
              <w:widowControl w:val="0"/>
              <w:spacing w:line="285" w:lineRule="auto"/>
              <w:rPr>
                <w:rFonts w:ascii="Calibri" w:hAnsi="Calibri" w:cs="Calibri"/>
                <w:color w:val="000000"/>
                <w:kern w:val="28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F00310" w:rsidRDefault="00DD54CE" w:rsidP="00F0031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12700</wp:posOffset>
                </wp:positionV>
                <wp:extent cx="4395470" cy="547370"/>
                <wp:effectExtent l="0" t="0" r="5080" b="508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97E" w:rsidRPr="00EB297E" w:rsidRDefault="00EB297E" w:rsidP="00EB297E">
                            <w:pPr>
                              <w:spacing w:before="120"/>
                              <w:ind w:right="-1236"/>
                              <w:rPr>
                                <w:rFonts w:ascii="Tahoma" w:hAnsi="Tahoma" w:cs="Tahoma"/>
                                <w:b/>
                                <w:bCs/>
                                <w:color w:val="4F6228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EB297E">
                              <w:rPr>
                                <w:rFonts w:ascii="Tahoma" w:hAnsi="Tahoma" w:cs="Tahoma"/>
                                <w:b/>
                                <w:bCs/>
                                <w:color w:val="4F6228"/>
                                <w:spacing w:val="20"/>
                                <w:sz w:val="32"/>
                                <w:szCs w:val="32"/>
                              </w:rPr>
                              <w:t xml:space="preserve">WORKSHOPS REGISTRATION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7.55pt;margin-top:1pt;width:346.1pt;height:43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EB297E" w:rsidRPr="00EB297E" w:rsidRDefault="00EB297E" w:rsidP="00EB297E">
                      <w:pPr>
                        <w:spacing w:before="120"/>
                        <w:ind w:right="-1236"/>
                        <w:rPr>
                          <w:rFonts w:ascii="Tahoma" w:hAnsi="Tahoma" w:cs="Tahoma"/>
                          <w:b/>
                          <w:bCs/>
                          <w:color w:val="4F6228"/>
                          <w:spacing w:val="20"/>
                          <w:sz w:val="32"/>
                          <w:szCs w:val="32"/>
                        </w:rPr>
                      </w:pPr>
                      <w:r w:rsidRPr="00EB297E">
                        <w:rPr>
                          <w:rFonts w:ascii="Tahoma" w:hAnsi="Tahoma" w:cs="Tahoma"/>
                          <w:b/>
                          <w:bCs/>
                          <w:color w:val="4F6228"/>
                          <w:spacing w:val="20"/>
                          <w:sz w:val="32"/>
                          <w:szCs w:val="32"/>
                        </w:rPr>
                        <w:t xml:space="preserve">WORKSHOPS REGISTRATION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6752590</wp:posOffset>
                </wp:positionV>
                <wp:extent cx="6652260" cy="2423795"/>
                <wp:effectExtent l="0" t="0" r="15240" b="14605"/>
                <wp:wrapNone/>
                <wp:docPr id="22" name="Contro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2260" cy="242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8" o:spid="_x0000_s1026" style="position:absolute;margin-left:35.5pt;margin-top:531.7pt;width:523.8pt;height:190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bL4wIAAPM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F00310" w:rsidRDefault="00F00310" w:rsidP="00EB297E"/>
    <w:p w:rsidR="00F00310" w:rsidRDefault="00F00310" w:rsidP="00EB297E"/>
    <w:p w:rsidR="00F00310" w:rsidRDefault="00DD54CE" w:rsidP="00EB297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164465</wp:posOffset>
                </wp:positionV>
                <wp:extent cx="3515995" cy="272415"/>
                <wp:effectExtent l="0" t="0" r="2730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margin-left:149.6pt;margin-top:12.95pt;width:276.8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34925</wp:posOffset>
                </wp:positionV>
                <wp:extent cx="2074545" cy="135763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before="120" w:line="480" w:lineRule="auto"/>
                              <w:ind w:right="131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Full Name</w:t>
                            </w:r>
                          </w:p>
                          <w:p w:rsidR="00F00310" w:rsidRDefault="00F00310" w:rsidP="00F00310">
                            <w:pPr>
                              <w:spacing w:before="120" w:line="480" w:lineRule="auto"/>
                              <w:ind w:right="121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Organisation/ Affiliation</w:t>
                            </w:r>
                          </w:p>
                          <w:p w:rsidR="00F00310" w:rsidRDefault="00F00310" w:rsidP="00F00310">
                            <w:pPr>
                              <w:spacing w:line="480" w:lineRule="auto"/>
                              <w:ind w:right="131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Job Title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-30.15pt;margin-top:2.75pt;width:163.35pt;height:10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mkuAIAAMM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" filled="f" stroked="f">
                <v:textbox inset=",7.2pt,,7.2pt">
                  <w:txbxContent>
                    <w:p w:rsidR="00F00310" w:rsidRDefault="00F00310" w:rsidP="00F00310">
                      <w:pPr>
                        <w:spacing w:before="120" w:line="480" w:lineRule="auto"/>
                        <w:ind w:right="131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Full Name</w:t>
                      </w:r>
                    </w:p>
                    <w:p w:rsidR="00F00310" w:rsidRDefault="00F00310" w:rsidP="00F00310">
                      <w:pPr>
                        <w:spacing w:before="120" w:line="480" w:lineRule="auto"/>
                        <w:ind w:right="121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Organisation/ Affiliation</w:t>
                      </w:r>
                    </w:p>
                    <w:p w:rsidR="00F00310" w:rsidRDefault="00F00310" w:rsidP="00F00310">
                      <w:pPr>
                        <w:spacing w:line="480" w:lineRule="auto"/>
                        <w:ind w:right="131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Omnes-Regular" w:hAnsi="Omnes-Regular"/>
                        </w:rPr>
                        <w:t>Job Title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0310" w:rsidRDefault="00F00310" w:rsidP="00EB297E"/>
    <w:p w:rsidR="00F00310" w:rsidRDefault="00F00310" w:rsidP="00EB297E"/>
    <w:p w:rsidR="00F00310" w:rsidRDefault="00DD54CE" w:rsidP="00EB297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403225</wp:posOffset>
                </wp:positionV>
                <wp:extent cx="3515995" cy="272415"/>
                <wp:effectExtent l="0" t="0" r="2730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49.6pt;margin-top:31.75pt;width:276.8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48260</wp:posOffset>
                </wp:positionV>
                <wp:extent cx="3515995" cy="272415"/>
                <wp:effectExtent l="0" t="0" r="2730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49.6pt;margin-top:3.8pt;width:276.8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1993265</wp:posOffset>
                </wp:positionV>
                <wp:extent cx="3515995" cy="688340"/>
                <wp:effectExtent l="0" t="0" r="2730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  <w:p w:rsidR="00793926" w:rsidRDefault="00793926"/>
                          <w:p w:rsidR="00793926" w:rsidRDefault="00793926"/>
                          <w:p w:rsidR="00793926" w:rsidRDefault="00793926"/>
                          <w:p w:rsidR="00793926" w:rsidRDefault="00793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49.6pt;margin-top:156.95pt;width:276.85pt;height:5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">
                <v:stroke joinstyle="miter"/>
                <v:textbox>
                  <w:txbxContent>
                    <w:p w:rsidR="00F00310" w:rsidRDefault="00F00310"/>
                    <w:p w:rsidR="00793926" w:rsidRDefault="00793926"/>
                    <w:p w:rsidR="00793926" w:rsidRDefault="00793926"/>
                    <w:p w:rsidR="00793926" w:rsidRDefault="00793926"/>
                    <w:p w:rsidR="00793926" w:rsidRDefault="0079392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3328035</wp:posOffset>
                </wp:positionV>
                <wp:extent cx="3515995" cy="272415"/>
                <wp:effectExtent l="0" t="0" r="2730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3926" w:rsidRDefault="00793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50.65pt;margin-top:262.05pt;width:276.8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">
                <v:stroke joinstyle="miter"/>
                <v:textbox>
                  <w:txbxContent>
                    <w:p w:rsidR="00793926" w:rsidRDefault="0079392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1522095</wp:posOffset>
                </wp:positionV>
                <wp:extent cx="3515995" cy="272415"/>
                <wp:effectExtent l="0" t="0" r="2730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49.6pt;margin-top:119.85pt;width:276.8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1181100</wp:posOffset>
                </wp:positionV>
                <wp:extent cx="3515995" cy="272415"/>
                <wp:effectExtent l="0" t="0" r="2730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49.6pt;margin-top:93pt;width:276.8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798830</wp:posOffset>
                </wp:positionV>
                <wp:extent cx="3515995" cy="272415"/>
                <wp:effectExtent l="0" t="0" r="2730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49.6pt;margin-top:62.9pt;width:276.8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3658235</wp:posOffset>
                </wp:positionV>
                <wp:extent cx="3515995" cy="272415"/>
                <wp:effectExtent l="0" t="0" r="2730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3926" w:rsidRDefault="00793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50.65pt;margin-top:288.05pt;width:276.8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">
                <v:stroke joinstyle="miter"/>
                <v:textbox>
                  <w:txbxContent>
                    <w:p w:rsidR="00793926" w:rsidRDefault="00793926"/>
                  </w:txbxContent>
                </v:textbox>
              </v:roundrect>
            </w:pict>
          </mc:Fallback>
        </mc:AlternateContent>
      </w:r>
    </w:p>
    <w:p w:rsidR="00F00310" w:rsidRDefault="00DD54CE" w:rsidP="00EB297E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9831070</wp:posOffset>
                </wp:positionV>
                <wp:extent cx="6638925" cy="695960"/>
                <wp:effectExtent l="0" t="0" r="9525" b="889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180" w:lineRule="auto"/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For all enquiries and to return you registration form, 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 send in an email attachment to: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/>
                                <w:bCs/>
                              </w:rPr>
                              <w:t>rai@makeeverywomancount.org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00310" w:rsidRDefault="00F00310" w:rsidP="00F0031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37.6pt;margin-top:774.1pt;width:522.7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dbhwIAABk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" stroked="f" strokecolor="#333" strokeweight=".25pt">
                <v:textbox>
                  <w:txbxContent>
                    <w:p w:rsidR="00F00310" w:rsidRDefault="00F00310" w:rsidP="00F00310">
                      <w:pPr>
                        <w:spacing w:line="180" w:lineRule="auto"/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r>
                        <w:rPr>
                          <w:rFonts w:ascii="Omnes-Semibold" w:hAnsi="Omnes-Semibold"/>
                          <w:bCs/>
                        </w:rPr>
                        <w:t xml:space="preserve">For all enquiries and to return you registration form, 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proofErr w:type="gramStart"/>
                      <w:r>
                        <w:rPr>
                          <w:rFonts w:ascii="Omnes-Semibold" w:hAnsi="Omnes-Semibold"/>
                          <w:bCs/>
                        </w:rPr>
                        <w:t>please</w:t>
                      </w:r>
                      <w:proofErr w:type="gramEnd"/>
                      <w:r>
                        <w:rPr>
                          <w:rFonts w:ascii="Omnes-Semibold" w:hAnsi="Omnes-Semibold"/>
                          <w:bCs/>
                        </w:rPr>
                        <w:t xml:space="preserve"> send in an email attachment to: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Omnes-Semibold" w:hAnsi="Omnes-Semibold"/>
                          <w:b/>
                          <w:bCs/>
                        </w:rPr>
                        <w:t>rai@makeeverywomancount.org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00310" w:rsidRDefault="00F00310" w:rsidP="00F0031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0310" w:rsidRPr="00F00310" w:rsidRDefault="00F00310" w:rsidP="00F00310"/>
    <w:p w:rsidR="00F00310" w:rsidRPr="00F00310" w:rsidRDefault="00F00310" w:rsidP="00F00310"/>
    <w:p w:rsidR="00F00310" w:rsidRPr="00F00310" w:rsidRDefault="00DD54CE" w:rsidP="00F00310"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166370</wp:posOffset>
                </wp:positionV>
                <wp:extent cx="925830" cy="1126490"/>
                <wp:effectExtent l="0" t="0" r="762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480" w:lineRule="auto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Email</w:t>
                            </w:r>
                          </w:p>
                          <w:p w:rsidR="00F00310" w:rsidRDefault="00F00310" w:rsidP="00F00310">
                            <w:pPr>
                              <w:spacing w:line="480" w:lineRule="auto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Tel</w:t>
                            </w:r>
                          </w:p>
                          <w:p w:rsidR="00F00310" w:rsidRDefault="00F00310" w:rsidP="00F00310">
                            <w:pPr>
                              <w:spacing w:line="480" w:lineRule="auto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47.45pt;margin-top:13.1pt;width:72.9pt;height:8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00310" w:rsidRDefault="00F00310" w:rsidP="00F00310">
                      <w:pPr>
                        <w:spacing w:line="480" w:lineRule="auto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Email</w:t>
                      </w:r>
                    </w:p>
                    <w:p w:rsidR="00F00310" w:rsidRDefault="00F00310" w:rsidP="00F00310">
                      <w:pPr>
                        <w:spacing w:line="480" w:lineRule="auto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Tel</w:t>
                      </w:r>
                    </w:p>
                    <w:p w:rsidR="00F00310" w:rsidRDefault="00F00310" w:rsidP="00F00310">
                      <w:pPr>
                        <w:spacing w:line="480" w:lineRule="auto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Mobile</w:t>
                      </w:r>
                    </w:p>
                  </w:txbxContent>
                </v:textbox>
              </v:shape>
            </w:pict>
          </mc:Fallback>
        </mc:AlternateContent>
      </w:r>
    </w:p>
    <w:p w:rsidR="00F00310" w:rsidRPr="00F00310" w:rsidRDefault="00F00310" w:rsidP="00F00310"/>
    <w:p w:rsidR="00F00310" w:rsidRPr="00F00310" w:rsidRDefault="00F00310" w:rsidP="00F00310"/>
    <w:p w:rsidR="00F00310" w:rsidRPr="00F00310" w:rsidRDefault="00F00310" w:rsidP="00F00310"/>
    <w:p w:rsidR="00F00310" w:rsidRPr="00F00310" w:rsidRDefault="00DD54CE" w:rsidP="00F00310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9831070</wp:posOffset>
                </wp:positionV>
                <wp:extent cx="6638925" cy="695960"/>
                <wp:effectExtent l="0" t="0" r="9525" b="889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180" w:lineRule="auto"/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For all enquiries and to return you registration form, 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 send in an email attachment to: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/>
                                <w:bCs/>
                              </w:rPr>
                              <w:t>rai@makeeverywomancount.org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00310" w:rsidRDefault="00F00310" w:rsidP="00F0031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37.6pt;margin-top:774.1pt;width:522.75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" stroked="f" strokecolor="#333" strokeweight=".25pt">
                <v:textbox>
                  <w:txbxContent>
                    <w:p w:rsidR="00F00310" w:rsidRDefault="00F00310" w:rsidP="00F00310">
                      <w:pPr>
                        <w:spacing w:line="180" w:lineRule="auto"/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r>
                        <w:rPr>
                          <w:rFonts w:ascii="Omnes-Semibold" w:hAnsi="Omnes-Semibold"/>
                          <w:bCs/>
                        </w:rPr>
                        <w:t xml:space="preserve">For all enquiries and to return you registration form, 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proofErr w:type="gramStart"/>
                      <w:r>
                        <w:rPr>
                          <w:rFonts w:ascii="Omnes-Semibold" w:hAnsi="Omnes-Semibold"/>
                          <w:bCs/>
                        </w:rPr>
                        <w:t>please</w:t>
                      </w:r>
                      <w:proofErr w:type="gramEnd"/>
                      <w:r>
                        <w:rPr>
                          <w:rFonts w:ascii="Omnes-Semibold" w:hAnsi="Omnes-Semibold"/>
                          <w:bCs/>
                        </w:rPr>
                        <w:t xml:space="preserve"> send in an email attachment to: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Omnes-Semibold" w:hAnsi="Omnes-Semibold"/>
                          <w:b/>
                          <w:bCs/>
                        </w:rPr>
                        <w:t>rai@makeeverywomancount.org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00310" w:rsidRDefault="00F00310" w:rsidP="00F0031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0310" w:rsidRPr="00F00310" w:rsidRDefault="00F00310" w:rsidP="00F00310"/>
    <w:p w:rsidR="00F00310" w:rsidRPr="00F00310" w:rsidRDefault="00F00310" w:rsidP="00F00310"/>
    <w:p w:rsidR="00F00310" w:rsidRPr="00F00310" w:rsidRDefault="00DD54CE" w:rsidP="00F00310"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67310</wp:posOffset>
                </wp:positionV>
                <wp:extent cx="1828800" cy="1038225"/>
                <wp:effectExtent l="0" t="0" r="0" b="952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480" w:lineRule="auto"/>
                              <w:ind w:right="72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Address</w:t>
                            </w:r>
                          </w:p>
                          <w:p w:rsidR="00F00310" w:rsidRDefault="00F00310" w:rsidP="00793926">
                            <w:pPr>
                              <w:spacing w:line="600" w:lineRule="auto"/>
                              <w:ind w:right="72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 </w:t>
                            </w:r>
                          </w:p>
                          <w:p w:rsidR="00F00310" w:rsidRDefault="00F00310" w:rsidP="00F00310">
                            <w:pPr>
                              <w:spacing w:line="480" w:lineRule="auto"/>
                              <w:ind w:right="72"/>
                              <w:jc w:val="right"/>
                              <w:rPr>
                                <w:rFonts w:ascii="Omnes-Regular" w:hAnsi="Omnes-Regular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15.1pt;margin-top:5.3pt;width:2in;height:8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00310" w:rsidRDefault="00F00310" w:rsidP="00F00310">
                      <w:pPr>
                        <w:spacing w:line="480" w:lineRule="auto"/>
                        <w:ind w:right="72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Address</w:t>
                      </w:r>
                    </w:p>
                    <w:p w:rsidR="00F00310" w:rsidRDefault="00F00310" w:rsidP="00793926">
                      <w:pPr>
                        <w:spacing w:line="600" w:lineRule="auto"/>
                        <w:ind w:right="72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 </w:t>
                      </w:r>
                    </w:p>
                    <w:p w:rsidR="00F00310" w:rsidRDefault="00F00310" w:rsidP="00F00310">
                      <w:pPr>
                        <w:spacing w:line="480" w:lineRule="auto"/>
                        <w:ind w:right="72"/>
                        <w:jc w:val="right"/>
                        <w:rPr>
                          <w:rFonts w:ascii="Omnes-Regular" w:hAnsi="Omnes-Regular"/>
                        </w:rPr>
                      </w:pPr>
                      <w:r>
                        <w:rPr>
                          <w:rFonts w:ascii="Omnes-Regular" w:hAnsi="Omnes-Regular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F00310" w:rsidRPr="00F00310" w:rsidRDefault="00F00310" w:rsidP="00F00310"/>
    <w:p w:rsidR="00F00310" w:rsidRPr="00F00310" w:rsidRDefault="00F00310" w:rsidP="00F00310"/>
    <w:p w:rsidR="00F00310" w:rsidRPr="00F00310" w:rsidRDefault="00F00310" w:rsidP="00F00310"/>
    <w:p w:rsidR="00F00310" w:rsidRPr="00F00310" w:rsidRDefault="00DD54CE" w:rsidP="00F0031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137160</wp:posOffset>
                </wp:positionV>
                <wp:extent cx="1787525" cy="272415"/>
                <wp:effectExtent l="0" t="0" r="222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310" w:rsidRDefault="00F00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49.6pt;margin-top:10.8pt;width:140.7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">
                <v:stroke joinstyle="miter"/>
                <v:textbox>
                  <w:txbxContent>
                    <w:p w:rsidR="00F00310" w:rsidRDefault="00F00310"/>
                  </w:txbxContent>
                </v:textbox>
              </v:roundrect>
            </w:pict>
          </mc:Fallback>
        </mc:AlternateContent>
      </w:r>
    </w:p>
    <w:p w:rsidR="00F00310" w:rsidRPr="00F00310" w:rsidRDefault="00F00310" w:rsidP="00F00310"/>
    <w:p w:rsidR="00F00310" w:rsidRPr="00F00310" w:rsidRDefault="00F00310" w:rsidP="00F00310"/>
    <w:p w:rsidR="00E300EF" w:rsidRPr="00F00310" w:rsidRDefault="00DD54CE" w:rsidP="00F00310">
      <w:pPr>
        <w:tabs>
          <w:tab w:val="left" w:pos="4005"/>
        </w:tabs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506730</wp:posOffset>
                </wp:positionV>
                <wp:extent cx="1583690" cy="323215"/>
                <wp:effectExtent l="0" t="0" r="0" b="63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480" w:lineRule="auto"/>
                              <w:ind w:right="8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Access requirements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7.65pt;margin-top:39.9pt;width:124.7pt;height:25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5dEQMAAL8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F00310" w:rsidRDefault="00F00310" w:rsidP="00F00310">
                      <w:pPr>
                        <w:spacing w:line="480" w:lineRule="auto"/>
                        <w:ind w:right="85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mnes-Regular" w:hAnsi="Omnes-Regular"/>
                        </w:rPr>
                        <w:t>Access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216535</wp:posOffset>
                </wp:positionV>
                <wp:extent cx="1583690" cy="290195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310" w:rsidRDefault="00F00310" w:rsidP="00793926">
                            <w:pPr>
                              <w:spacing w:line="600" w:lineRule="auto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mnes-Regular" w:hAnsi="Omnes-Regular"/>
                              </w:rPr>
                              <w:t>Dietary requirements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8.5pt;margin-top:17.05pt;width:124.7pt;height:22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F00310" w:rsidRDefault="00F00310" w:rsidP="00793926">
                      <w:pPr>
                        <w:spacing w:line="600" w:lineRule="auto"/>
                        <w:ind w:right="96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mnes-Regular" w:hAnsi="Omnes-Regular"/>
                        </w:rPr>
                        <w:t>Dietary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3911600</wp:posOffset>
                </wp:positionV>
                <wp:extent cx="4395470" cy="664845"/>
                <wp:effectExtent l="0" t="0" r="508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10" w:rsidRPr="00F00310" w:rsidRDefault="00F00310" w:rsidP="00F00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0310">
                              <w:rPr>
                                <w:rFonts w:asciiTheme="minorHAnsi" w:hAnsiTheme="minorHAnsi" w:cstheme="minorHAnsi"/>
                              </w:rPr>
                              <w:t>For all enquiries and to return you registration form,</w:t>
                            </w:r>
                          </w:p>
                          <w:p w:rsidR="00F00310" w:rsidRPr="00F00310" w:rsidRDefault="00F00310" w:rsidP="00F00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F00310">
                              <w:rPr>
                                <w:rFonts w:asciiTheme="minorHAnsi" w:hAnsiTheme="minorHAnsi" w:cstheme="minorHAnsi"/>
                              </w:rPr>
                              <w:t>please</w:t>
                            </w:r>
                            <w:proofErr w:type="gramEnd"/>
                            <w:r w:rsidRPr="00F00310">
                              <w:rPr>
                                <w:rFonts w:asciiTheme="minorHAnsi" w:hAnsiTheme="minorHAnsi" w:cstheme="minorHAnsi"/>
                              </w:rPr>
                              <w:t xml:space="preserve"> send an email </w:t>
                            </w:r>
                            <w:r w:rsidR="00793926">
                              <w:rPr>
                                <w:rFonts w:asciiTheme="minorHAnsi" w:hAnsiTheme="minorHAnsi" w:cstheme="minorHAnsi"/>
                              </w:rPr>
                              <w:t xml:space="preserve">with </w:t>
                            </w:r>
                            <w:r w:rsidRPr="00F00310">
                              <w:rPr>
                                <w:rFonts w:asciiTheme="minorHAnsi" w:hAnsiTheme="minorHAnsi" w:cstheme="minorHAnsi"/>
                              </w:rPr>
                              <w:t>attachment to:</w:t>
                            </w:r>
                          </w:p>
                          <w:p w:rsidR="00F00310" w:rsidRPr="00F00310" w:rsidRDefault="000C66F6" w:rsidP="00F003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info</w:t>
                            </w:r>
                            <w:r w:rsidR="00F00310" w:rsidRPr="00F00310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@makeeverywomancount.org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60pt;margin-top:308pt;width:346.1pt;height:52.3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" stroked="f">
                <v:textbox style="mso-fit-shape-to-text:t">
                  <w:txbxContent>
                    <w:p w:rsidR="00F00310" w:rsidRPr="00F00310" w:rsidRDefault="00F00310" w:rsidP="00F0031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00310">
                        <w:rPr>
                          <w:rFonts w:asciiTheme="minorHAnsi" w:hAnsiTheme="minorHAnsi" w:cstheme="minorHAnsi"/>
                        </w:rPr>
                        <w:t>For all enquiries and to return you registration form,</w:t>
                      </w:r>
                    </w:p>
                    <w:p w:rsidR="00F00310" w:rsidRPr="00F00310" w:rsidRDefault="00F00310" w:rsidP="00F0031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F00310">
                        <w:rPr>
                          <w:rFonts w:asciiTheme="minorHAnsi" w:hAnsiTheme="minorHAnsi" w:cstheme="minorHAnsi"/>
                        </w:rPr>
                        <w:t>please</w:t>
                      </w:r>
                      <w:proofErr w:type="gramEnd"/>
                      <w:r w:rsidRPr="00F00310">
                        <w:rPr>
                          <w:rFonts w:asciiTheme="minorHAnsi" w:hAnsiTheme="minorHAnsi" w:cstheme="minorHAnsi"/>
                        </w:rPr>
                        <w:t xml:space="preserve"> send an email </w:t>
                      </w:r>
                      <w:r w:rsidR="00793926">
                        <w:rPr>
                          <w:rFonts w:asciiTheme="minorHAnsi" w:hAnsiTheme="minorHAnsi" w:cstheme="minorHAnsi"/>
                        </w:rPr>
                        <w:t xml:space="preserve">with </w:t>
                      </w:r>
                      <w:r w:rsidRPr="00F00310">
                        <w:rPr>
                          <w:rFonts w:asciiTheme="minorHAnsi" w:hAnsiTheme="minorHAnsi" w:cstheme="minorHAnsi"/>
                        </w:rPr>
                        <w:t>attachment to:</w:t>
                      </w:r>
                    </w:p>
                    <w:p w:rsidR="00F00310" w:rsidRPr="00F00310" w:rsidRDefault="000C66F6" w:rsidP="00F003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info</w:t>
                      </w:r>
                      <w:r w:rsidR="00F00310" w:rsidRPr="00F00310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@makeeverywomancount.org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9831070</wp:posOffset>
                </wp:positionV>
                <wp:extent cx="6638925" cy="695960"/>
                <wp:effectExtent l="0" t="0" r="9525" b="889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10" w:rsidRDefault="00F00310" w:rsidP="00F00310">
                            <w:pPr>
                              <w:spacing w:line="180" w:lineRule="auto"/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For all enquiries and to return you registration form, 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Omnes-Semibold" w:hAnsi="Omnes-Semibold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Omnes-Semibold" w:hAnsi="Omnes-Semibold"/>
                                <w:bCs/>
                              </w:rPr>
                              <w:t xml:space="preserve"> send in an email attachment to:</w:t>
                            </w:r>
                          </w:p>
                          <w:p w:rsidR="00F00310" w:rsidRDefault="00F00310" w:rsidP="00F003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mnes-Semibold" w:hAnsi="Omnes-Semibold"/>
                                <w:b/>
                                <w:bCs/>
                              </w:rPr>
                              <w:t>rai@makeeverywomancount.org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00310" w:rsidRDefault="00F00310" w:rsidP="00F0031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37.6pt;margin-top:774.1pt;width:522.7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" stroked="f" strokecolor="#333" strokeweight=".25pt">
                <v:textbox>
                  <w:txbxContent>
                    <w:p w:rsidR="00F00310" w:rsidRDefault="00F00310" w:rsidP="00F00310">
                      <w:pPr>
                        <w:spacing w:line="180" w:lineRule="auto"/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r>
                        <w:rPr>
                          <w:rFonts w:ascii="Omnes-Semibold" w:hAnsi="Omnes-Semibold"/>
                          <w:bCs/>
                        </w:rPr>
                        <w:t xml:space="preserve">For all enquiries and to return you registration form, 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Omnes-Semibold" w:hAnsi="Omnes-Semibold"/>
                          <w:bCs/>
                        </w:rPr>
                      </w:pPr>
                      <w:proofErr w:type="gramStart"/>
                      <w:r>
                        <w:rPr>
                          <w:rFonts w:ascii="Omnes-Semibold" w:hAnsi="Omnes-Semibold"/>
                          <w:bCs/>
                        </w:rPr>
                        <w:t>please</w:t>
                      </w:r>
                      <w:proofErr w:type="gramEnd"/>
                      <w:r>
                        <w:rPr>
                          <w:rFonts w:ascii="Omnes-Semibold" w:hAnsi="Omnes-Semibold"/>
                          <w:bCs/>
                        </w:rPr>
                        <w:t xml:space="preserve"> send in an email attachment to:</w:t>
                      </w:r>
                    </w:p>
                    <w:p w:rsidR="00F00310" w:rsidRDefault="00F00310" w:rsidP="00F003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Omnes-Semibold" w:hAnsi="Omnes-Semibold"/>
                          <w:b/>
                          <w:bCs/>
                        </w:rPr>
                        <w:t>rai@makeeverywomancount.org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00310" w:rsidRDefault="00F00310" w:rsidP="00F0031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0EF" w:rsidRPr="00F00310" w:rsidSect="00DE2E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17" w:rsidRDefault="00347B17">
      <w:r>
        <w:separator/>
      </w:r>
    </w:p>
  </w:endnote>
  <w:endnote w:type="continuationSeparator" w:id="0">
    <w:p w:rsidR="00347B17" w:rsidRDefault="0034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-Regular">
    <w:altName w:val="Chaparral Pr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A2" w:rsidRDefault="00E76C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17" w:rsidRDefault="00347B17">
      <w:r>
        <w:separator/>
      </w:r>
    </w:p>
  </w:footnote>
  <w:footnote w:type="continuationSeparator" w:id="0">
    <w:p w:rsidR="00347B17" w:rsidRDefault="0034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A2" w:rsidRDefault="00E76CA2">
    <w:pPr>
      <w:pStyle w:val="Header"/>
    </w:pPr>
    <w:r>
      <w:rPr>
        <w:noProof/>
      </w:rPr>
      <w:drawing>
        <wp:inline distT="0" distB="0" distL="0" distR="0">
          <wp:extent cx="5095875" cy="1085850"/>
          <wp:effectExtent l="0" t="0" r="9525" b="0"/>
          <wp:docPr id="1" name="Picture 1" descr="Untitled:Logo 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Logo Bann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F"/>
    <w:rsid w:val="00042260"/>
    <w:rsid w:val="000C66F6"/>
    <w:rsid w:val="002E4A80"/>
    <w:rsid w:val="002E5E6B"/>
    <w:rsid w:val="00347B17"/>
    <w:rsid w:val="003F66EC"/>
    <w:rsid w:val="00633D55"/>
    <w:rsid w:val="00654DAE"/>
    <w:rsid w:val="006938A7"/>
    <w:rsid w:val="00710CF3"/>
    <w:rsid w:val="00793926"/>
    <w:rsid w:val="009967E2"/>
    <w:rsid w:val="00A241CB"/>
    <w:rsid w:val="00B45245"/>
    <w:rsid w:val="00BD4E25"/>
    <w:rsid w:val="00DC6A8E"/>
    <w:rsid w:val="00DD54CE"/>
    <w:rsid w:val="00DE2EE8"/>
    <w:rsid w:val="00E300EF"/>
    <w:rsid w:val="00E76CA2"/>
    <w:rsid w:val="00E86E01"/>
    <w:rsid w:val="00EB297E"/>
    <w:rsid w:val="00F0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2EE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DE2EE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E76CA2"/>
    <w:rPr>
      <w:color w:val="0000FF"/>
      <w:u w:val="single"/>
    </w:rPr>
  </w:style>
  <w:style w:type="table" w:styleId="TableGrid">
    <w:name w:val="Table Grid"/>
    <w:basedOn w:val="TableNormal"/>
    <w:rsid w:val="00E76CA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2EE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DE2EE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E76CA2"/>
    <w:rPr>
      <w:color w:val="0000FF"/>
      <w:u w:val="single"/>
    </w:rPr>
  </w:style>
  <w:style w:type="table" w:styleId="TableGrid">
    <w:name w:val="Table Grid"/>
    <w:basedOn w:val="TableNormal"/>
    <w:rsid w:val="00E76CA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Local\Temp\MEWC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634F-E69C-407A-A27D-BEB1096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MEWC Letter Template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</Company>
  <LinksUpToDate>false</LinksUpToDate>
  <CharactersWithSpaces>573</CharactersWithSpaces>
  <SharedDoc>false</SharedDoc>
  <HLinks>
    <vt:vector size="6" baseType="variant">
      <vt:variant>
        <vt:i4>589903</vt:i4>
      </vt:variant>
      <vt:variant>
        <vt:i4>1537</vt:i4>
      </vt:variant>
      <vt:variant>
        <vt:i4>1025</vt:i4>
      </vt:variant>
      <vt:variant>
        <vt:i4>1</vt:i4>
      </vt:variant>
      <vt:variant>
        <vt:lpwstr>Untitled:Logo Banner.pdf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2012-04-24T17:28:00Z</dcterms:created>
  <dcterms:modified xsi:type="dcterms:W3CDTF">2012-04-24T17:28:00Z</dcterms:modified>
</cp:coreProperties>
</file>